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C5" w:rsidRPr="002539F9" w:rsidRDefault="00F71FC5" w:rsidP="00F71FC5">
      <w:pPr>
        <w:widowControl w:val="0"/>
        <w:spacing w:line="560" w:lineRule="exact"/>
        <w:ind w:rightChars="600" w:right="1680"/>
        <w:jc w:val="left"/>
        <w:rPr>
          <w:rFonts w:eastAsiaTheme="minorEastAsia"/>
          <w:szCs w:val="28"/>
        </w:rPr>
      </w:pPr>
      <w:r w:rsidRPr="002539F9">
        <w:rPr>
          <w:rFonts w:eastAsiaTheme="minorEastAsia" w:hAnsiTheme="minorEastAsia"/>
          <w:szCs w:val="28"/>
        </w:rPr>
        <w:t>附件</w:t>
      </w:r>
      <w:r w:rsidRPr="002539F9">
        <w:rPr>
          <w:rFonts w:eastAsiaTheme="minorEastAsia"/>
          <w:szCs w:val="28"/>
        </w:rPr>
        <w:t>1</w:t>
      </w:r>
    </w:p>
    <w:p w:rsidR="00F71FC5" w:rsidRPr="002539F9" w:rsidRDefault="006F2A74" w:rsidP="00F71FC5">
      <w:pPr>
        <w:spacing w:before="100" w:beforeAutospacing="1" w:after="100" w:afterAutospacing="1" w:line="480" w:lineRule="exact"/>
        <w:jc w:val="center"/>
        <w:rPr>
          <w:rFonts w:eastAsiaTheme="minorEastAsia"/>
          <w:b/>
          <w:szCs w:val="28"/>
        </w:rPr>
      </w:pPr>
      <w:r w:rsidRPr="006F2A74">
        <w:rPr>
          <w:rFonts w:eastAsiaTheme="minorEastAsia" w:hAnsiTheme="minorEastAsia" w:hint="eastAsia"/>
          <w:b/>
          <w:szCs w:val="28"/>
        </w:rPr>
        <w:t>国际科技组织后备人选</w:t>
      </w:r>
      <w:r>
        <w:rPr>
          <w:rFonts w:eastAsiaTheme="minorEastAsia" w:hAnsiTheme="minorEastAsia" w:hint="eastAsia"/>
          <w:b/>
          <w:szCs w:val="28"/>
        </w:rPr>
        <w:t>推荐表</w:t>
      </w:r>
    </w:p>
    <w:tbl>
      <w:tblPr>
        <w:tblW w:w="8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44"/>
        <w:gridCol w:w="1137"/>
        <w:gridCol w:w="963"/>
        <w:gridCol w:w="1206"/>
        <w:gridCol w:w="1276"/>
        <w:gridCol w:w="1559"/>
        <w:gridCol w:w="1783"/>
      </w:tblGrid>
      <w:tr w:rsidR="00F71FC5" w:rsidRPr="002539F9" w:rsidTr="00F71FC5">
        <w:trPr>
          <w:cantSplit/>
          <w:trHeight w:val="454"/>
          <w:jc w:val="center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姓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bCs/>
                <w:sz w:val="24"/>
              </w:rPr>
              <w:t>名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性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bCs/>
                <w:sz w:val="24"/>
              </w:rPr>
              <w:t>别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left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jc w:val="center"/>
              <w:rPr>
                <w:rFonts w:eastAsiaTheme="minorEastAsia"/>
                <w:bCs/>
                <w:sz w:val="24"/>
              </w:rPr>
            </w:pPr>
          </w:p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照片</w:t>
            </w:r>
          </w:p>
        </w:tc>
      </w:tr>
      <w:tr w:rsidR="00F71FC5" w:rsidRPr="002539F9" w:rsidTr="00F71FC5">
        <w:trPr>
          <w:cantSplit/>
          <w:trHeight w:val="454"/>
          <w:jc w:val="center"/>
        </w:trPr>
        <w:tc>
          <w:tcPr>
            <w:tcW w:w="9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民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bCs/>
                <w:sz w:val="24"/>
              </w:rPr>
              <w:t>族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籍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bCs/>
                <w:sz w:val="24"/>
              </w:rPr>
              <w:t>贯</w:t>
            </w: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出</w:t>
            </w: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  <w:r w:rsidRPr="002539F9">
              <w:rPr>
                <w:rFonts w:eastAsiaTheme="minorEastAsia" w:hAnsiTheme="minorEastAsia"/>
                <w:bCs/>
                <w:sz w:val="24"/>
              </w:rPr>
              <w:t>生</w:t>
            </w: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  <w:r w:rsidRPr="002539F9">
              <w:rPr>
                <w:rFonts w:eastAsiaTheme="minorEastAsia" w:hAnsiTheme="minorEastAsia"/>
                <w:bCs/>
                <w:sz w:val="24"/>
              </w:rPr>
              <w:t>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2"/>
              </w:rPr>
              <w:t xml:space="preserve"> </w:t>
            </w:r>
          </w:p>
        </w:tc>
        <w:tc>
          <w:tcPr>
            <w:tcW w:w="1783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F71FC5" w:rsidRPr="002539F9" w:rsidTr="005C2F02">
        <w:trPr>
          <w:cantSplit/>
          <w:trHeight w:val="183"/>
          <w:jc w:val="center"/>
        </w:trPr>
        <w:tc>
          <w:tcPr>
            <w:tcW w:w="9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党派</w:t>
            </w: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6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参加工</w:t>
            </w:r>
          </w:p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作时间</w:t>
            </w:r>
          </w:p>
        </w:tc>
        <w:tc>
          <w:tcPr>
            <w:tcW w:w="1206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83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F71FC5" w:rsidRPr="002539F9" w:rsidTr="005C2F02">
        <w:trPr>
          <w:cantSplit/>
          <w:trHeight w:val="322"/>
          <w:jc w:val="center"/>
        </w:trPr>
        <w:tc>
          <w:tcPr>
            <w:tcW w:w="9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入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bCs/>
                <w:sz w:val="24"/>
              </w:rPr>
              <w:t>党</w:t>
            </w:r>
          </w:p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时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bCs/>
                <w:sz w:val="24"/>
              </w:rPr>
              <w:t>间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6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邮箱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83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F71FC5" w:rsidRPr="002539F9" w:rsidTr="005C2F02">
        <w:trPr>
          <w:cantSplit/>
          <w:trHeight w:val="567"/>
          <w:jc w:val="center"/>
        </w:trPr>
        <w:tc>
          <w:tcPr>
            <w:tcW w:w="9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专业领域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783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F71FC5" w:rsidRPr="002539F9" w:rsidTr="005C2F02">
        <w:trPr>
          <w:cantSplit/>
          <w:trHeight w:val="567"/>
          <w:jc w:val="center"/>
        </w:trPr>
        <w:tc>
          <w:tcPr>
            <w:tcW w:w="9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学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bCs/>
                <w:sz w:val="24"/>
              </w:rPr>
              <w:t>历</w:t>
            </w:r>
          </w:p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学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bCs/>
                <w:sz w:val="24"/>
              </w:rPr>
              <w:t>位</w:t>
            </w:r>
          </w:p>
        </w:tc>
        <w:tc>
          <w:tcPr>
            <w:tcW w:w="330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</w:p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毕业院校</w:t>
            </w:r>
          </w:p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2539F9">
              <w:rPr>
                <w:rFonts w:eastAsiaTheme="minorEastAsia"/>
                <w:b/>
                <w:bCs/>
                <w:sz w:val="20"/>
              </w:rPr>
              <w:t xml:space="preserve"> </w:t>
            </w:r>
          </w:p>
        </w:tc>
      </w:tr>
      <w:tr w:rsidR="00F71FC5" w:rsidRPr="002539F9" w:rsidTr="005C2F02">
        <w:trPr>
          <w:cantSplit/>
          <w:trHeight w:val="567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distribute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工作单位及职务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</w:p>
        </w:tc>
      </w:tr>
      <w:tr w:rsidR="00F71FC5" w:rsidRPr="002539F9" w:rsidTr="005C2F02">
        <w:trPr>
          <w:cantSplit/>
          <w:trHeight w:val="466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社团任职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rPr>
                <w:rFonts w:eastAsiaTheme="minorEastAsia"/>
                <w:sz w:val="24"/>
              </w:rPr>
            </w:pPr>
          </w:p>
        </w:tc>
      </w:tr>
      <w:tr w:rsidR="00F71FC5" w:rsidRPr="002539F9" w:rsidTr="005C2F02">
        <w:trPr>
          <w:cantSplit/>
          <w:trHeight w:val="567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熟悉何种外语</w:t>
            </w:r>
          </w:p>
        </w:tc>
        <w:tc>
          <w:tcPr>
            <w:tcW w:w="34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left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w w:val="90"/>
                <w:sz w:val="24"/>
              </w:rPr>
            </w:pPr>
            <w:r w:rsidRPr="002539F9">
              <w:rPr>
                <w:rFonts w:eastAsiaTheme="minorEastAsia" w:hAnsiTheme="minorEastAsia"/>
                <w:bCs/>
                <w:w w:val="90"/>
                <w:sz w:val="24"/>
              </w:rPr>
              <w:t>外语水平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</w:p>
        </w:tc>
      </w:tr>
      <w:tr w:rsidR="00F71FC5" w:rsidRPr="002539F9" w:rsidTr="00F71FC5">
        <w:trPr>
          <w:cantSplit/>
          <w:trHeight w:val="530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工</w:t>
            </w: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  <w:r w:rsidRPr="002539F9">
              <w:rPr>
                <w:rFonts w:eastAsiaTheme="minorEastAsia" w:hAnsiTheme="minorEastAsia"/>
                <w:bCs/>
                <w:sz w:val="24"/>
              </w:rPr>
              <w:t>作</w:t>
            </w: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  <w:r w:rsidRPr="002539F9">
              <w:rPr>
                <w:rFonts w:eastAsiaTheme="minorEastAsia" w:hAnsiTheme="minorEastAsia"/>
                <w:bCs/>
                <w:sz w:val="24"/>
              </w:rPr>
              <w:t>经</w:t>
            </w:r>
            <w:r w:rsidRPr="002539F9">
              <w:rPr>
                <w:rFonts w:eastAsiaTheme="minorEastAsia"/>
                <w:bCs/>
                <w:sz w:val="24"/>
              </w:rPr>
              <w:t xml:space="preserve"> </w:t>
            </w:r>
            <w:r w:rsidRPr="002539F9">
              <w:rPr>
                <w:rFonts w:eastAsiaTheme="minorEastAsia" w:hAnsiTheme="minorEastAsia"/>
                <w:bCs/>
                <w:sz w:val="24"/>
              </w:rPr>
              <w:t>历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FE16FA">
            <w:pPr>
              <w:pStyle w:val="af"/>
              <w:spacing w:beforeLines="50" w:afterLines="50"/>
              <w:ind w:left="420" w:firstLineChars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71FC5" w:rsidRPr="002539F9" w:rsidTr="00F71FC5">
        <w:trPr>
          <w:cantSplit/>
          <w:trHeight w:val="556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参与国际交流与合作活动经历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1FC5" w:rsidRPr="002539F9" w:rsidRDefault="00F71FC5" w:rsidP="00FE16FA">
            <w:pPr>
              <w:pStyle w:val="af"/>
              <w:spacing w:beforeLines="50" w:afterLines="50"/>
              <w:ind w:left="420" w:firstLineChars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71FC5" w:rsidRPr="002539F9" w:rsidTr="005C2F02">
        <w:trPr>
          <w:cantSplit/>
          <w:trHeight w:val="568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 w:hAnsiTheme="minorEastAsia"/>
                <w:sz w:val="24"/>
              </w:rPr>
              <w:t>国际组织任职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sz w:val="24"/>
              </w:rPr>
            </w:pPr>
          </w:p>
        </w:tc>
      </w:tr>
      <w:tr w:rsidR="00F71FC5" w:rsidRPr="002539F9" w:rsidTr="005C2F02">
        <w:trPr>
          <w:cantSplit/>
          <w:trHeight w:val="1518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 w:hAnsiTheme="minorEastAsia"/>
                <w:sz w:val="24"/>
              </w:rPr>
              <w:t>本人意见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bCs/>
                <w:sz w:val="24"/>
              </w:rPr>
            </w:pPr>
            <w:r w:rsidRPr="002539F9">
              <w:rPr>
                <w:rFonts w:eastAsiaTheme="minorEastAsia"/>
                <w:sz w:val="24"/>
              </w:rPr>
              <w:t xml:space="preserve"> </w:t>
            </w:r>
            <w:r w:rsidRPr="002539F9">
              <w:rPr>
                <w:rFonts w:eastAsiaTheme="minorEastAsia"/>
                <w:bCs/>
                <w:sz w:val="24"/>
              </w:rPr>
              <w:t xml:space="preserve">  </w:t>
            </w:r>
          </w:p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 w:hAnsiTheme="minorEastAsia"/>
                <w:bCs/>
                <w:sz w:val="24"/>
              </w:rPr>
              <w:t>以上填写所有材料均真实有效。本人愿意被推荐至相关国际组织任职，并将积极参与相关活动。</w:t>
            </w:r>
          </w:p>
          <w:p w:rsidR="00F71FC5" w:rsidRPr="002539F9" w:rsidRDefault="00F71FC5" w:rsidP="005C2F02">
            <w:pPr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/>
                <w:sz w:val="24"/>
              </w:rPr>
              <w:t xml:space="preserve">                </w:t>
            </w:r>
            <w:r w:rsidRPr="002539F9">
              <w:rPr>
                <w:rFonts w:eastAsiaTheme="minorEastAsia" w:hAnsiTheme="minorEastAsia"/>
                <w:sz w:val="24"/>
              </w:rPr>
              <w:t>本人签字</w:t>
            </w:r>
            <w:r w:rsidRPr="002539F9">
              <w:rPr>
                <w:rFonts w:eastAsiaTheme="minorEastAsia"/>
                <w:sz w:val="24"/>
              </w:rPr>
              <w:t>:</w:t>
            </w:r>
            <w:r w:rsidRPr="002539F9">
              <w:rPr>
                <w:rFonts w:eastAsiaTheme="minorEastAsi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2539F9">
              <w:rPr>
                <w:rFonts w:eastAsiaTheme="minorEastAsia"/>
                <w:noProof/>
                <w:sz w:val="24"/>
              </w:rPr>
              <w:t xml:space="preserve">     </w:t>
            </w:r>
          </w:p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/>
                <w:sz w:val="24"/>
              </w:rPr>
              <w:t xml:space="preserve">                                          </w:t>
            </w:r>
            <w:r w:rsidRPr="002539F9">
              <w:rPr>
                <w:rFonts w:eastAsiaTheme="minorEastAsia" w:hAnsiTheme="minorEastAsia"/>
                <w:sz w:val="24"/>
              </w:rPr>
              <w:t>年</w:t>
            </w:r>
            <w:r w:rsidRPr="002539F9">
              <w:rPr>
                <w:rFonts w:eastAsiaTheme="minorEastAsia"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sz w:val="24"/>
              </w:rPr>
              <w:t>月</w:t>
            </w:r>
            <w:r w:rsidRPr="002539F9">
              <w:rPr>
                <w:rFonts w:eastAsiaTheme="minorEastAsia"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sz w:val="24"/>
              </w:rPr>
              <w:t>日</w:t>
            </w:r>
          </w:p>
        </w:tc>
      </w:tr>
      <w:tr w:rsidR="00F71FC5" w:rsidRPr="002539F9" w:rsidTr="005C2F02">
        <w:trPr>
          <w:cantSplit/>
          <w:trHeight w:val="1417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 w:hAnsiTheme="minorEastAsia"/>
                <w:sz w:val="24"/>
              </w:rPr>
              <w:t>人事关系所在单位意见</w:t>
            </w:r>
          </w:p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 w:hAnsiTheme="minorEastAsia"/>
                <w:sz w:val="24"/>
              </w:rPr>
              <w:t>同意其参与相关国际组织活动。如因履职出访，将按有关政策办理手续。</w:t>
            </w:r>
          </w:p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 w:hAnsiTheme="minorEastAsia"/>
                <w:sz w:val="24"/>
              </w:rPr>
              <w:t>负责人签字：</w:t>
            </w:r>
          </w:p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/>
                <w:sz w:val="24"/>
              </w:rPr>
              <w:t xml:space="preserve">                                </w:t>
            </w:r>
            <w:r w:rsidRPr="002539F9">
              <w:rPr>
                <w:rFonts w:eastAsiaTheme="minorEastAsia" w:hAnsiTheme="minorEastAsia"/>
                <w:sz w:val="24"/>
              </w:rPr>
              <w:t>（单位盖章）</w:t>
            </w:r>
          </w:p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/>
                <w:sz w:val="24"/>
              </w:rPr>
              <w:t xml:space="preserve">                                  </w:t>
            </w:r>
            <w:r w:rsidRPr="002539F9">
              <w:rPr>
                <w:rFonts w:eastAsiaTheme="minorEastAsia" w:hAnsiTheme="minorEastAsia"/>
                <w:sz w:val="24"/>
              </w:rPr>
              <w:t>年</w:t>
            </w:r>
            <w:r w:rsidRPr="002539F9">
              <w:rPr>
                <w:rFonts w:eastAsiaTheme="minorEastAsia"/>
                <w:sz w:val="24"/>
              </w:rPr>
              <w:t xml:space="preserve">   </w:t>
            </w:r>
            <w:r w:rsidRPr="002539F9">
              <w:rPr>
                <w:rFonts w:eastAsiaTheme="minorEastAsia" w:hAnsiTheme="minorEastAsia"/>
                <w:sz w:val="24"/>
              </w:rPr>
              <w:t>月</w:t>
            </w:r>
            <w:r w:rsidRPr="002539F9">
              <w:rPr>
                <w:rFonts w:eastAsiaTheme="minorEastAsia"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sz w:val="24"/>
              </w:rPr>
              <w:t>日</w:t>
            </w:r>
          </w:p>
        </w:tc>
      </w:tr>
      <w:tr w:rsidR="00F71FC5" w:rsidRPr="002539F9" w:rsidTr="005C2F02">
        <w:trPr>
          <w:cantSplit/>
          <w:trHeight w:val="1417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 w:hAnsiTheme="minorEastAsia"/>
                <w:sz w:val="24"/>
              </w:rPr>
              <w:t>推荐单位意见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</w:p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 w:hAnsiTheme="minorEastAsia"/>
                <w:sz w:val="24"/>
              </w:rPr>
              <w:t>负责人签字：</w:t>
            </w:r>
          </w:p>
          <w:p w:rsidR="00F71FC5" w:rsidRPr="002539F9" w:rsidRDefault="00F71FC5" w:rsidP="005C2F02">
            <w:pPr>
              <w:spacing w:line="320" w:lineRule="exact"/>
              <w:jc w:val="center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/>
                <w:sz w:val="24"/>
              </w:rPr>
              <w:t xml:space="preserve">                                </w:t>
            </w:r>
            <w:r w:rsidRPr="002539F9">
              <w:rPr>
                <w:rFonts w:eastAsiaTheme="minorEastAsia" w:hAnsiTheme="minorEastAsia"/>
                <w:sz w:val="24"/>
              </w:rPr>
              <w:t>（单位盖章）</w:t>
            </w:r>
          </w:p>
          <w:p w:rsidR="00F71FC5" w:rsidRPr="002539F9" w:rsidRDefault="00F71FC5" w:rsidP="005C2F02">
            <w:pPr>
              <w:spacing w:line="320" w:lineRule="exact"/>
              <w:rPr>
                <w:rFonts w:eastAsiaTheme="minorEastAsia"/>
                <w:sz w:val="24"/>
              </w:rPr>
            </w:pPr>
            <w:r w:rsidRPr="002539F9">
              <w:rPr>
                <w:rFonts w:eastAsiaTheme="minorEastAsia"/>
                <w:sz w:val="24"/>
              </w:rPr>
              <w:t xml:space="preserve">                                                               </w:t>
            </w:r>
            <w:r w:rsidRPr="002539F9">
              <w:rPr>
                <w:rFonts w:eastAsiaTheme="minorEastAsia" w:hAnsiTheme="minorEastAsia"/>
                <w:sz w:val="24"/>
              </w:rPr>
              <w:t>年</w:t>
            </w:r>
            <w:r w:rsidRPr="002539F9">
              <w:rPr>
                <w:rFonts w:eastAsiaTheme="minorEastAsia"/>
                <w:sz w:val="24"/>
              </w:rPr>
              <w:t xml:space="preserve">   </w:t>
            </w:r>
            <w:r w:rsidRPr="002539F9">
              <w:rPr>
                <w:rFonts w:eastAsiaTheme="minorEastAsia" w:hAnsiTheme="minorEastAsia"/>
                <w:sz w:val="24"/>
              </w:rPr>
              <w:t>月</w:t>
            </w:r>
            <w:r w:rsidRPr="002539F9">
              <w:rPr>
                <w:rFonts w:eastAsiaTheme="minorEastAsia"/>
                <w:sz w:val="24"/>
              </w:rPr>
              <w:t xml:space="preserve">  </w:t>
            </w:r>
            <w:r w:rsidRPr="002539F9">
              <w:rPr>
                <w:rFonts w:eastAsiaTheme="minorEastAsia" w:hAnsiTheme="minorEastAsia"/>
                <w:sz w:val="24"/>
              </w:rPr>
              <w:t>日</w:t>
            </w:r>
          </w:p>
        </w:tc>
      </w:tr>
    </w:tbl>
    <w:p w:rsidR="00F71FC5" w:rsidRPr="002539F9" w:rsidRDefault="00F71FC5" w:rsidP="00F71FC5">
      <w:pPr>
        <w:rPr>
          <w:rFonts w:eastAsiaTheme="minorEastAsia"/>
        </w:rPr>
      </w:pPr>
      <w:r w:rsidRPr="002539F9">
        <w:rPr>
          <w:rFonts w:eastAsiaTheme="minorEastAsia" w:hAnsiTheme="minorEastAsia"/>
          <w:sz w:val="24"/>
        </w:rPr>
        <w:t>注：请按格式填写，可加页。</w:t>
      </w:r>
    </w:p>
    <w:p w:rsidR="00FE16FA" w:rsidRDefault="00FE16FA" w:rsidP="00F71FC5">
      <w:pPr>
        <w:jc w:val="center"/>
        <w:rPr>
          <w:rFonts w:eastAsiaTheme="minorEastAsia" w:hAnsiTheme="minorEastAsia" w:hint="eastAsia"/>
          <w:sz w:val="32"/>
          <w:szCs w:val="32"/>
        </w:rPr>
      </w:pPr>
    </w:p>
    <w:p w:rsidR="00FE16FA" w:rsidRDefault="00FE16FA" w:rsidP="00F71FC5">
      <w:pPr>
        <w:jc w:val="center"/>
        <w:rPr>
          <w:rFonts w:eastAsiaTheme="minorEastAsia" w:hAnsiTheme="minorEastAsia" w:hint="eastAsia"/>
          <w:sz w:val="32"/>
          <w:szCs w:val="32"/>
        </w:rPr>
      </w:pPr>
    </w:p>
    <w:sectPr w:rsidR="00FE16FA" w:rsidSect="00E047D7"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76" w:rsidRDefault="00763676">
      <w:r>
        <w:separator/>
      </w:r>
    </w:p>
  </w:endnote>
  <w:endnote w:type="continuationSeparator" w:id="1">
    <w:p w:rsidR="00763676" w:rsidRDefault="0076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6" w:rsidRDefault="005E773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37C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CD6" w:rsidRDefault="00937CD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6" w:rsidRPr="009057EA" w:rsidRDefault="001A25C6" w:rsidP="001A25C6">
    <w:pPr>
      <w:pStyle w:val="a5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5E7734" w:rsidRPr="009057EA">
      <w:rPr>
        <w:rStyle w:val="a6"/>
        <w:sz w:val="28"/>
        <w:szCs w:val="28"/>
      </w:rPr>
      <w:fldChar w:fldCharType="begin"/>
    </w:r>
    <w:r w:rsidRPr="009057EA">
      <w:rPr>
        <w:rStyle w:val="a6"/>
        <w:sz w:val="28"/>
        <w:szCs w:val="28"/>
      </w:rPr>
      <w:instrText xml:space="preserve">PAGE  </w:instrText>
    </w:r>
    <w:r w:rsidR="005E7734" w:rsidRPr="009057EA">
      <w:rPr>
        <w:rStyle w:val="a6"/>
        <w:sz w:val="28"/>
        <w:szCs w:val="28"/>
      </w:rPr>
      <w:fldChar w:fldCharType="separate"/>
    </w:r>
    <w:r w:rsidR="00FE16FA">
      <w:rPr>
        <w:rStyle w:val="a6"/>
        <w:noProof/>
        <w:sz w:val="28"/>
        <w:szCs w:val="28"/>
      </w:rPr>
      <w:t>2</w:t>
    </w:r>
    <w:r w:rsidR="005E7734" w:rsidRPr="009057E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937CD6" w:rsidRDefault="00937CD6" w:rsidP="001A25C6">
    <w:pPr>
      <w:pStyle w:val="a5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76" w:rsidRDefault="00763676">
      <w:r>
        <w:separator/>
      </w:r>
    </w:p>
  </w:footnote>
  <w:footnote w:type="continuationSeparator" w:id="1">
    <w:p w:rsidR="00763676" w:rsidRDefault="0076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81"/>
    <w:multiLevelType w:val="hybridMultilevel"/>
    <w:tmpl w:val="C63EDB56"/>
    <w:lvl w:ilvl="0" w:tplc="2286C5F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1900C98"/>
    <w:multiLevelType w:val="hybridMultilevel"/>
    <w:tmpl w:val="89727AC6"/>
    <w:lvl w:ilvl="0" w:tplc="22208C40">
      <w:start w:val="1"/>
      <w:numFmt w:val="decimal"/>
      <w:lvlText w:val="%1."/>
      <w:lvlJc w:val="left"/>
      <w:pPr>
        <w:ind w:left="1420" w:hanging="360"/>
      </w:pPr>
      <w:rPr>
        <w:rFonts w:asciiTheme="minorHAnsi" w:eastAsiaTheme="minorEastAsia" w:hint="default"/>
        <w:sz w:val="21"/>
      </w:rPr>
    </w:lvl>
    <w:lvl w:ilvl="1" w:tplc="0409000F">
      <w:start w:val="1"/>
      <w:numFmt w:val="decimal"/>
      <w:lvlText w:val="%2.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0C913EB"/>
    <w:multiLevelType w:val="hybridMultilevel"/>
    <w:tmpl w:val="4A505770"/>
    <w:lvl w:ilvl="0" w:tplc="27AAE93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4756A88"/>
    <w:multiLevelType w:val="hybridMultilevel"/>
    <w:tmpl w:val="CD96B34A"/>
    <w:lvl w:ilvl="0" w:tplc="61A69B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F3F76C8"/>
    <w:multiLevelType w:val="hybridMultilevel"/>
    <w:tmpl w:val="6C86D1EE"/>
    <w:lvl w:ilvl="0" w:tplc="29ECA3E2">
      <w:start w:val="1"/>
      <w:numFmt w:val="japaneseCounting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7236A"/>
    <w:rsid w:val="00010E54"/>
    <w:rsid w:val="0002059C"/>
    <w:rsid w:val="0002616E"/>
    <w:rsid w:val="00026AFB"/>
    <w:rsid w:val="00027F9F"/>
    <w:rsid w:val="00037E2B"/>
    <w:rsid w:val="000836C2"/>
    <w:rsid w:val="00084794"/>
    <w:rsid w:val="000925E2"/>
    <w:rsid w:val="000B1662"/>
    <w:rsid w:val="000C04A6"/>
    <w:rsid w:val="000C10C0"/>
    <w:rsid w:val="000D502A"/>
    <w:rsid w:val="000E58BB"/>
    <w:rsid w:val="000E7AEC"/>
    <w:rsid w:val="000E7C31"/>
    <w:rsid w:val="00103380"/>
    <w:rsid w:val="001128E4"/>
    <w:rsid w:val="00115198"/>
    <w:rsid w:val="00115999"/>
    <w:rsid w:val="001172E3"/>
    <w:rsid w:val="00127B92"/>
    <w:rsid w:val="0013127D"/>
    <w:rsid w:val="001332C2"/>
    <w:rsid w:val="00142D76"/>
    <w:rsid w:val="001515E2"/>
    <w:rsid w:val="00152D48"/>
    <w:rsid w:val="0016127C"/>
    <w:rsid w:val="001704EB"/>
    <w:rsid w:val="00174EB9"/>
    <w:rsid w:val="00181919"/>
    <w:rsid w:val="00184AFD"/>
    <w:rsid w:val="00191661"/>
    <w:rsid w:val="00193D28"/>
    <w:rsid w:val="001A25C6"/>
    <w:rsid w:val="001B3C42"/>
    <w:rsid w:val="001B4E1E"/>
    <w:rsid w:val="001B5A8C"/>
    <w:rsid w:val="001D120E"/>
    <w:rsid w:val="001D6B04"/>
    <w:rsid w:val="001E57BA"/>
    <w:rsid w:val="001F30AD"/>
    <w:rsid w:val="00205130"/>
    <w:rsid w:val="0020728C"/>
    <w:rsid w:val="00227AC4"/>
    <w:rsid w:val="00251B86"/>
    <w:rsid w:val="002528CC"/>
    <w:rsid w:val="002539F9"/>
    <w:rsid w:val="002756FE"/>
    <w:rsid w:val="00287DE2"/>
    <w:rsid w:val="00291274"/>
    <w:rsid w:val="002A55F2"/>
    <w:rsid w:val="002B11B8"/>
    <w:rsid w:val="002B5C05"/>
    <w:rsid w:val="002C4E95"/>
    <w:rsid w:val="002D1CBE"/>
    <w:rsid w:val="00342442"/>
    <w:rsid w:val="00353CFF"/>
    <w:rsid w:val="003632FD"/>
    <w:rsid w:val="00376064"/>
    <w:rsid w:val="00387392"/>
    <w:rsid w:val="0039512A"/>
    <w:rsid w:val="003C070F"/>
    <w:rsid w:val="003C38C5"/>
    <w:rsid w:val="003D5CEA"/>
    <w:rsid w:val="003D6D24"/>
    <w:rsid w:val="003D7AB6"/>
    <w:rsid w:val="003F0FDD"/>
    <w:rsid w:val="003F11E7"/>
    <w:rsid w:val="00411824"/>
    <w:rsid w:val="00411A38"/>
    <w:rsid w:val="0042511E"/>
    <w:rsid w:val="00431BD5"/>
    <w:rsid w:val="0043402F"/>
    <w:rsid w:val="00456495"/>
    <w:rsid w:val="00463DC0"/>
    <w:rsid w:val="00474EEF"/>
    <w:rsid w:val="00494ABC"/>
    <w:rsid w:val="004A7B5E"/>
    <w:rsid w:val="004B591F"/>
    <w:rsid w:val="004B764F"/>
    <w:rsid w:val="004C2306"/>
    <w:rsid w:val="004C4BD7"/>
    <w:rsid w:val="004C6A72"/>
    <w:rsid w:val="004D24A3"/>
    <w:rsid w:val="004E192A"/>
    <w:rsid w:val="00525796"/>
    <w:rsid w:val="00541F5E"/>
    <w:rsid w:val="00570840"/>
    <w:rsid w:val="005A4E66"/>
    <w:rsid w:val="005B4024"/>
    <w:rsid w:val="005D12FB"/>
    <w:rsid w:val="005E45D1"/>
    <w:rsid w:val="005E7734"/>
    <w:rsid w:val="005F755C"/>
    <w:rsid w:val="006139D0"/>
    <w:rsid w:val="00615048"/>
    <w:rsid w:val="006203DF"/>
    <w:rsid w:val="0063016D"/>
    <w:rsid w:val="00633A87"/>
    <w:rsid w:val="00651E2B"/>
    <w:rsid w:val="00653915"/>
    <w:rsid w:val="006542E5"/>
    <w:rsid w:val="0066457C"/>
    <w:rsid w:val="00665CCE"/>
    <w:rsid w:val="0067120B"/>
    <w:rsid w:val="00676A77"/>
    <w:rsid w:val="006918C7"/>
    <w:rsid w:val="00696045"/>
    <w:rsid w:val="006C05B9"/>
    <w:rsid w:val="006D0D38"/>
    <w:rsid w:val="006D4B46"/>
    <w:rsid w:val="006D6C8A"/>
    <w:rsid w:val="006E6170"/>
    <w:rsid w:val="006E7F70"/>
    <w:rsid w:val="006F2A74"/>
    <w:rsid w:val="00705C7A"/>
    <w:rsid w:val="0070676D"/>
    <w:rsid w:val="007432DF"/>
    <w:rsid w:val="00743D9E"/>
    <w:rsid w:val="007447EF"/>
    <w:rsid w:val="007469F1"/>
    <w:rsid w:val="00754867"/>
    <w:rsid w:val="00763676"/>
    <w:rsid w:val="00764135"/>
    <w:rsid w:val="007706A1"/>
    <w:rsid w:val="00782DA3"/>
    <w:rsid w:val="007A0D96"/>
    <w:rsid w:val="007A719C"/>
    <w:rsid w:val="007B10FA"/>
    <w:rsid w:val="007B3C28"/>
    <w:rsid w:val="007C39C1"/>
    <w:rsid w:val="007C51E7"/>
    <w:rsid w:val="007C55D8"/>
    <w:rsid w:val="007D47D2"/>
    <w:rsid w:val="007D545A"/>
    <w:rsid w:val="007E3D67"/>
    <w:rsid w:val="00815801"/>
    <w:rsid w:val="00816BB0"/>
    <w:rsid w:val="00827466"/>
    <w:rsid w:val="008302FD"/>
    <w:rsid w:val="00850F86"/>
    <w:rsid w:val="00870431"/>
    <w:rsid w:val="00894E8A"/>
    <w:rsid w:val="008A1C74"/>
    <w:rsid w:val="008B46CE"/>
    <w:rsid w:val="008C2304"/>
    <w:rsid w:val="008D0EDA"/>
    <w:rsid w:val="008D3A75"/>
    <w:rsid w:val="008F2178"/>
    <w:rsid w:val="00900B96"/>
    <w:rsid w:val="00900C52"/>
    <w:rsid w:val="00915C30"/>
    <w:rsid w:val="00920803"/>
    <w:rsid w:val="00920E81"/>
    <w:rsid w:val="00937CD6"/>
    <w:rsid w:val="00944771"/>
    <w:rsid w:val="009477E7"/>
    <w:rsid w:val="00966D53"/>
    <w:rsid w:val="009812D8"/>
    <w:rsid w:val="00992E99"/>
    <w:rsid w:val="00996DC6"/>
    <w:rsid w:val="009A4093"/>
    <w:rsid w:val="009B36FE"/>
    <w:rsid w:val="009B7E59"/>
    <w:rsid w:val="009C1A4C"/>
    <w:rsid w:val="009C75A0"/>
    <w:rsid w:val="009E1FDC"/>
    <w:rsid w:val="009E3A08"/>
    <w:rsid w:val="00A17081"/>
    <w:rsid w:val="00A27ECF"/>
    <w:rsid w:val="00A32C74"/>
    <w:rsid w:val="00A35DD8"/>
    <w:rsid w:val="00A37817"/>
    <w:rsid w:val="00A4063E"/>
    <w:rsid w:val="00A41856"/>
    <w:rsid w:val="00A6669B"/>
    <w:rsid w:val="00A773D3"/>
    <w:rsid w:val="00A8716B"/>
    <w:rsid w:val="00A92C79"/>
    <w:rsid w:val="00A958F6"/>
    <w:rsid w:val="00AA60F8"/>
    <w:rsid w:val="00AA7030"/>
    <w:rsid w:val="00AC1095"/>
    <w:rsid w:val="00AC3CD2"/>
    <w:rsid w:val="00AD44E8"/>
    <w:rsid w:val="00AE0989"/>
    <w:rsid w:val="00AF122A"/>
    <w:rsid w:val="00B13A1A"/>
    <w:rsid w:val="00B15FAB"/>
    <w:rsid w:val="00B24C6E"/>
    <w:rsid w:val="00B767F2"/>
    <w:rsid w:val="00B76AE4"/>
    <w:rsid w:val="00B804A7"/>
    <w:rsid w:val="00B8737D"/>
    <w:rsid w:val="00B915D5"/>
    <w:rsid w:val="00B97B4C"/>
    <w:rsid w:val="00BA13F5"/>
    <w:rsid w:val="00BA75B6"/>
    <w:rsid w:val="00BB2D9A"/>
    <w:rsid w:val="00BB3D6D"/>
    <w:rsid w:val="00BB5E96"/>
    <w:rsid w:val="00BC7200"/>
    <w:rsid w:val="00BD22DD"/>
    <w:rsid w:val="00BD31DC"/>
    <w:rsid w:val="00BF5D06"/>
    <w:rsid w:val="00C01FA2"/>
    <w:rsid w:val="00C104B9"/>
    <w:rsid w:val="00C1260D"/>
    <w:rsid w:val="00C36603"/>
    <w:rsid w:val="00C40BB8"/>
    <w:rsid w:val="00C4702A"/>
    <w:rsid w:val="00C47B76"/>
    <w:rsid w:val="00C47D2E"/>
    <w:rsid w:val="00C501F5"/>
    <w:rsid w:val="00C56D26"/>
    <w:rsid w:val="00C75AB3"/>
    <w:rsid w:val="00C77CBE"/>
    <w:rsid w:val="00CB6384"/>
    <w:rsid w:val="00CC787F"/>
    <w:rsid w:val="00CD53A3"/>
    <w:rsid w:val="00D27364"/>
    <w:rsid w:val="00D35436"/>
    <w:rsid w:val="00D50152"/>
    <w:rsid w:val="00D55168"/>
    <w:rsid w:val="00D569F8"/>
    <w:rsid w:val="00D60494"/>
    <w:rsid w:val="00D626EA"/>
    <w:rsid w:val="00D62AD8"/>
    <w:rsid w:val="00D82335"/>
    <w:rsid w:val="00D84A76"/>
    <w:rsid w:val="00D97175"/>
    <w:rsid w:val="00DA2D80"/>
    <w:rsid w:val="00DB32B6"/>
    <w:rsid w:val="00DB3D94"/>
    <w:rsid w:val="00DE71CF"/>
    <w:rsid w:val="00DF5677"/>
    <w:rsid w:val="00E047D7"/>
    <w:rsid w:val="00E26511"/>
    <w:rsid w:val="00E27374"/>
    <w:rsid w:val="00E56EEA"/>
    <w:rsid w:val="00E71549"/>
    <w:rsid w:val="00E815B1"/>
    <w:rsid w:val="00E81EE7"/>
    <w:rsid w:val="00E831AE"/>
    <w:rsid w:val="00E87274"/>
    <w:rsid w:val="00E9417D"/>
    <w:rsid w:val="00E94FA6"/>
    <w:rsid w:val="00EB5C8D"/>
    <w:rsid w:val="00EB6CFD"/>
    <w:rsid w:val="00EC4DD9"/>
    <w:rsid w:val="00ED7BA5"/>
    <w:rsid w:val="00EE3923"/>
    <w:rsid w:val="00EE3BEA"/>
    <w:rsid w:val="00EE43F1"/>
    <w:rsid w:val="00EE621D"/>
    <w:rsid w:val="00F0706A"/>
    <w:rsid w:val="00F07137"/>
    <w:rsid w:val="00F12386"/>
    <w:rsid w:val="00F22E4C"/>
    <w:rsid w:val="00F258A9"/>
    <w:rsid w:val="00F30C4A"/>
    <w:rsid w:val="00F36200"/>
    <w:rsid w:val="00F3666D"/>
    <w:rsid w:val="00F4073A"/>
    <w:rsid w:val="00F42E5A"/>
    <w:rsid w:val="00F478CC"/>
    <w:rsid w:val="00F54110"/>
    <w:rsid w:val="00F57BE9"/>
    <w:rsid w:val="00F71FC5"/>
    <w:rsid w:val="00F7236A"/>
    <w:rsid w:val="00FA324C"/>
    <w:rsid w:val="00FA5695"/>
    <w:rsid w:val="00FA7FA6"/>
    <w:rsid w:val="00FD0299"/>
    <w:rsid w:val="00FD5B16"/>
    <w:rsid w:val="00FE0B4B"/>
    <w:rsid w:val="00FE16FA"/>
    <w:rsid w:val="00FE3E74"/>
    <w:rsid w:val="00FF1751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16D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6301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header"/>
    <w:basedOn w:val="a"/>
    <w:rsid w:val="0063016D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Char"/>
    <w:rsid w:val="0063016D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63016D"/>
  </w:style>
  <w:style w:type="paragraph" w:styleId="a7">
    <w:name w:val="Body Text Indent"/>
    <w:basedOn w:val="a"/>
    <w:link w:val="Char0"/>
    <w:rsid w:val="0063016D"/>
    <w:pPr>
      <w:ind w:firstLine="555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63016D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8">
    <w:name w:val="Date"/>
    <w:basedOn w:val="a"/>
    <w:next w:val="a"/>
    <w:rsid w:val="0063016D"/>
    <w:pPr>
      <w:ind w:leftChars="2500" w:left="100"/>
    </w:pPr>
    <w:rPr>
      <w:rFonts w:ascii="仿宋_GB2312" w:eastAsia="仿宋_GB2312"/>
      <w:sz w:val="30"/>
    </w:rPr>
  </w:style>
  <w:style w:type="paragraph" w:styleId="3">
    <w:name w:val="Body Text Indent 3"/>
    <w:basedOn w:val="a"/>
    <w:rsid w:val="0063016D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9">
    <w:name w:val="Body Text"/>
    <w:basedOn w:val="a"/>
    <w:rsid w:val="0063016D"/>
    <w:pPr>
      <w:spacing w:before="1200" w:line="20" w:lineRule="exact"/>
    </w:pPr>
    <w:rPr>
      <w:rFonts w:ascii="仿宋_GB2312" w:eastAsia="仿宋_GB2312"/>
      <w:sz w:val="30"/>
    </w:rPr>
  </w:style>
  <w:style w:type="character" w:styleId="aa">
    <w:name w:val="Hyperlink"/>
    <w:basedOn w:val="a0"/>
    <w:rsid w:val="00F07137"/>
    <w:rPr>
      <w:color w:val="0000FF"/>
      <w:u w:val="single"/>
    </w:rPr>
  </w:style>
  <w:style w:type="paragraph" w:styleId="ab">
    <w:name w:val="Balloon Text"/>
    <w:basedOn w:val="a"/>
    <w:link w:val="Char1"/>
    <w:rsid w:val="00C56D26"/>
    <w:rPr>
      <w:sz w:val="18"/>
      <w:szCs w:val="18"/>
    </w:rPr>
  </w:style>
  <w:style w:type="character" w:customStyle="1" w:styleId="Char1">
    <w:name w:val="批注框文本 Char"/>
    <w:basedOn w:val="a0"/>
    <w:link w:val="ab"/>
    <w:rsid w:val="00C56D26"/>
    <w:rPr>
      <w:sz w:val="18"/>
      <w:szCs w:val="18"/>
    </w:rPr>
  </w:style>
  <w:style w:type="table" w:styleId="ac">
    <w:name w:val="Table Grid"/>
    <w:basedOn w:val="a1"/>
    <w:rsid w:val="00830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rsid w:val="001A25C6"/>
  </w:style>
  <w:style w:type="character" w:styleId="ad">
    <w:name w:val="Strong"/>
    <w:basedOn w:val="a0"/>
    <w:uiPriority w:val="22"/>
    <w:qFormat/>
    <w:rsid w:val="00E831AE"/>
    <w:rPr>
      <w:b/>
      <w:bCs/>
    </w:rPr>
  </w:style>
  <w:style w:type="paragraph" w:styleId="ae">
    <w:name w:val="Normal (Web)"/>
    <w:basedOn w:val="a"/>
    <w:uiPriority w:val="99"/>
    <w:unhideWhenUsed/>
    <w:rsid w:val="00C40B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7"/>
    <w:rsid w:val="00F54110"/>
    <w:rPr>
      <w:rFonts w:ascii="仿宋_GB2312" w:eastAsia="仿宋_GB2312"/>
      <w:sz w:val="32"/>
    </w:rPr>
  </w:style>
  <w:style w:type="paragraph" w:styleId="af">
    <w:name w:val="List Paragraph"/>
    <w:basedOn w:val="a"/>
    <w:uiPriority w:val="34"/>
    <w:qFormat/>
    <w:rsid w:val="00115198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Plain Text"/>
    <w:basedOn w:val="a"/>
    <w:link w:val="Char2"/>
    <w:rsid w:val="00F71FC5"/>
    <w:pPr>
      <w:widowControl w:val="0"/>
      <w:overflowPunct/>
      <w:autoSpaceDE/>
      <w:autoSpaceDN/>
      <w:adjustRightInd/>
      <w:textAlignment w:val="auto"/>
    </w:pPr>
    <w:rPr>
      <w:rFonts w:ascii="宋体" w:hAnsi="Courier New"/>
      <w:kern w:val="2"/>
      <w:sz w:val="21"/>
      <w:szCs w:val="21"/>
    </w:rPr>
  </w:style>
  <w:style w:type="character" w:customStyle="1" w:styleId="Char2">
    <w:name w:val="纯文本 Char"/>
    <w:basedOn w:val="a0"/>
    <w:link w:val="af0"/>
    <w:rsid w:val="00F71FC5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中国科协办公厅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pc</cp:lastModifiedBy>
  <cp:revision>4</cp:revision>
  <cp:lastPrinted>2017-01-11T23:38:00Z</cp:lastPrinted>
  <dcterms:created xsi:type="dcterms:W3CDTF">2017-03-15T08:14:00Z</dcterms:created>
  <dcterms:modified xsi:type="dcterms:W3CDTF">2017-03-15T08:15:00Z</dcterms:modified>
</cp:coreProperties>
</file>